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E" w:rsidRDefault="00AC4F9E" w:rsidP="004922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F9E" w:rsidRPr="0098729D" w:rsidRDefault="00AC4F9E" w:rsidP="00AF73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I’ m the Driv</w:t>
      </w:r>
      <w:r w:rsidRPr="003622A2">
        <w:rPr>
          <w:rFonts w:ascii="Times New Roman" w:hAnsi="Times New Roman" w:cs="Times New Roman"/>
          <w:b/>
          <w:bCs/>
          <w:color w:val="FF0000"/>
          <w:sz w:val="36"/>
          <w:szCs w:val="36"/>
        </w:rPr>
        <w:t>er</w:t>
      </w:r>
    </w:p>
    <w:p w:rsidR="00AC4F9E" w:rsidRDefault="00AC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is ov</w:t>
      </w:r>
      <w:r w:rsidRPr="003622A2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. My sist</w:t>
      </w:r>
      <w:r w:rsidRPr="003622A2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and I are hurrying home for dinn</w:t>
      </w:r>
      <w:r w:rsidRPr="003622A2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. We fight our way onto the bus. The bus is really crowded. Just then, we see a man trying to get on, but no one gives the way to him.</w:t>
      </w:r>
    </w:p>
    <w:p w:rsidR="00AC4F9E" w:rsidRDefault="00AC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Hey, let me get on the bus!” the man shouts.</w:t>
      </w:r>
    </w:p>
    <w:p w:rsidR="00AC4F9E" w:rsidRDefault="00AC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It’s too crowded. You’d better take the next bus,” a passeng</w:t>
      </w:r>
      <w:r w:rsidRPr="003622A2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says to him.</w:t>
      </w:r>
    </w:p>
    <w:p w:rsidR="00AC4F9E" w:rsidRDefault="00AC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 But you can’t go without me. I’m the driv</w:t>
      </w:r>
      <w:r w:rsidRPr="003622A2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!” the man answers. </w:t>
      </w:r>
    </w:p>
    <w:p w:rsidR="00AC4F9E" w:rsidRDefault="00AC4F9E">
      <w:pPr>
        <w:rPr>
          <w:rFonts w:ascii="Times New Roman" w:hAnsi="Times New Roman" w:cs="Times New Roman"/>
          <w:sz w:val="28"/>
          <w:szCs w:val="28"/>
        </w:rPr>
      </w:pPr>
    </w:p>
    <w:p w:rsidR="00AC4F9E" w:rsidRDefault="00AC4F9E">
      <w:pPr>
        <w:rPr>
          <w:rFonts w:ascii="Times New Roman" w:hAnsi="Times New Roman" w:cs="Times New Roman"/>
          <w:sz w:val="28"/>
          <w:szCs w:val="28"/>
        </w:rPr>
      </w:pPr>
    </w:p>
    <w:p w:rsidR="00AC4F9E" w:rsidRDefault="00AC4F9E">
      <w:pPr>
        <w:rPr>
          <w:rFonts w:ascii="Times New Roman" w:hAnsi="Times New Roman" w:cs="Times New Roman"/>
          <w:sz w:val="28"/>
          <w:szCs w:val="28"/>
        </w:rPr>
      </w:pPr>
    </w:p>
    <w:p w:rsidR="00AC4F9E" w:rsidRPr="00014BBE" w:rsidRDefault="00AC4F9E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(True</w:t>
      </w:r>
      <w:r>
        <w:rPr>
          <w:rFonts w:ascii="SimSun" w:hAnsi="SimSun" w:cs="SimSun" w:hint="eastAsia"/>
          <w:sz w:val="28"/>
          <w:szCs w:val="28"/>
        </w:rPr>
        <w:t>）</w:t>
      </w:r>
      <w:r w:rsidRPr="00014BBE">
        <w:rPr>
          <w:rFonts w:ascii="Times New Roman" w:hAnsi="Times New Roman" w:cs="Times New Roman"/>
          <w:sz w:val="28"/>
          <w:szCs w:val="28"/>
        </w:rPr>
        <w:t xml:space="preserve">or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(False) </w:t>
      </w:r>
      <w:r w:rsidRPr="00014BBE">
        <w:rPr>
          <w:rFonts w:ascii="Times New Roman" w:hAnsi="Times New Roman" w:cs="Times New Roman"/>
          <w:sz w:val="28"/>
          <w:szCs w:val="28"/>
        </w:rPr>
        <w:t>according to the story:</w:t>
      </w:r>
    </w:p>
    <w:p w:rsidR="00AC4F9E" w:rsidRPr="00014BBE" w:rsidRDefault="00AC4F9E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1. </w:t>
      </w:r>
      <w:r>
        <w:rPr>
          <w:rFonts w:ascii="Times New Roman" w:hAnsi="Times New Roman" w:cs="Times New Roman"/>
          <w:sz w:val="28"/>
          <w:szCs w:val="28"/>
        </w:rPr>
        <w:t xml:space="preserve">We are hurrying for school. ( hurry for… </w:t>
      </w:r>
      <w:r>
        <w:rPr>
          <w:rFonts w:ascii="Times New Roman" w:hAnsi="Times New Roman" w:cs="Times New Roman" w:hint="eastAsia"/>
          <w:sz w:val="28"/>
          <w:szCs w:val="28"/>
        </w:rPr>
        <w:t>赶往</w:t>
      </w:r>
      <w:r>
        <w:rPr>
          <w:rFonts w:ascii="Times New Roman" w:hAnsi="Times New Roman" w:cs="Times New Roman"/>
          <w:sz w:val="28"/>
          <w:szCs w:val="28"/>
        </w:rPr>
        <w:t>……)</w:t>
      </w:r>
    </w:p>
    <w:p w:rsidR="00AC4F9E" w:rsidRDefault="00AC4F9E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>(       ) 2.</w:t>
      </w:r>
      <w:r>
        <w:rPr>
          <w:rFonts w:ascii="Times New Roman" w:hAnsi="Times New Roman" w:cs="Times New Roman"/>
          <w:sz w:val="28"/>
          <w:szCs w:val="28"/>
        </w:rPr>
        <w:t xml:space="preserve"> It’s very easy to get on the bus.</w:t>
      </w:r>
    </w:p>
    <w:p w:rsidR="00AC4F9E" w:rsidRDefault="00AC4F9E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>(       ) 3.</w:t>
      </w:r>
      <w:r>
        <w:rPr>
          <w:rFonts w:ascii="Times New Roman" w:hAnsi="Times New Roman" w:cs="Times New Roman"/>
          <w:sz w:val="28"/>
          <w:szCs w:val="28"/>
        </w:rPr>
        <w:t xml:space="preserve"> There are a lot of people on the bus.</w:t>
      </w:r>
    </w:p>
    <w:p w:rsidR="00AC4F9E" w:rsidRPr="00014BBE" w:rsidRDefault="00AC4F9E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      ) 4. A man tries to get on the bus, but no one lets him on.</w:t>
      </w:r>
    </w:p>
    <w:p w:rsidR="00AC4F9E" w:rsidRPr="00492281" w:rsidRDefault="00AC4F9E">
      <w:pPr>
        <w:rPr>
          <w:rFonts w:ascii="Times New Roman" w:hAnsi="Times New Roman" w:cs="Times New Roman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5. </w:t>
      </w:r>
      <w:r>
        <w:rPr>
          <w:rFonts w:ascii="Times New Roman" w:hAnsi="Times New Roman" w:cs="Times New Roman"/>
          <w:sz w:val="28"/>
          <w:szCs w:val="28"/>
        </w:rPr>
        <w:t>The man is the bus driv</w:t>
      </w:r>
      <w:r w:rsidRPr="003622A2">
        <w:rPr>
          <w:rFonts w:ascii="Times New Roman" w:hAnsi="Times New Roman" w:cs="Times New Roman"/>
          <w:b/>
          <w:color w:val="FF0000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F9E" w:rsidRDefault="00AC4F9E">
      <w:pPr>
        <w:rPr>
          <w:rFonts w:ascii="Times New Roman" w:hAnsi="Times New Roman" w:cs="Times New Roman"/>
        </w:rPr>
      </w:pPr>
    </w:p>
    <w:p w:rsidR="00AC4F9E" w:rsidRPr="00492281" w:rsidRDefault="00AC4F9E">
      <w:pPr>
        <w:rPr>
          <w:rFonts w:ascii="Times New Roman" w:hAnsi="Times New Roman" w:cs="Times New Roman"/>
        </w:rPr>
      </w:pPr>
    </w:p>
    <w:p w:rsidR="00AC4F9E" w:rsidRDefault="00AC4F9E">
      <w:pPr>
        <w:rPr>
          <w:rFonts w:ascii="Times New Roman" w:hAnsi="Times New Roman" w:cs="Times New Roman"/>
        </w:rPr>
      </w:pPr>
    </w:p>
    <w:p w:rsidR="00AC4F9E" w:rsidRDefault="00AC4F9E">
      <w:pPr>
        <w:rPr>
          <w:rFonts w:ascii="Times New Roman" w:hAnsi="Times New Roman" w:cs="Times New Roman"/>
        </w:rPr>
      </w:pPr>
    </w:p>
    <w:p w:rsidR="00AC4F9E" w:rsidRDefault="00AC4F9E">
      <w:pPr>
        <w:rPr>
          <w:rFonts w:ascii="Times New Roman" w:hAnsi="Times New Roman" w:cs="Times New Roman"/>
        </w:rPr>
      </w:pPr>
    </w:p>
    <w:p w:rsidR="00AC4F9E" w:rsidRDefault="00AC4F9E">
      <w:pPr>
        <w:rPr>
          <w:rFonts w:ascii="Times New Roman" w:hAnsi="Times New Roman" w:cs="Times New Roman"/>
        </w:rPr>
      </w:pPr>
    </w:p>
    <w:p w:rsidR="00AC4F9E" w:rsidRPr="00492281" w:rsidRDefault="00AC4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</w:t>
      </w:r>
      <w:r w:rsidRPr="003622A2">
        <w:rPr>
          <w:rFonts w:ascii="Times New Roman" w:hAnsi="Times New Roman" w:cs="Times New Roman"/>
          <w:b/>
          <w:color w:val="FF0000"/>
        </w:rPr>
        <w:t>er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结束</w:t>
      </w:r>
      <w:r>
        <w:rPr>
          <w:rFonts w:ascii="Times New Roman" w:hAnsi="Times New Roman" w:cs="Times New Roman"/>
        </w:rPr>
        <w:t xml:space="preserve">             hurry </w:t>
      </w:r>
      <w:r>
        <w:rPr>
          <w:rFonts w:ascii="Times New Roman" w:hAnsi="Times New Roman" w:cs="Times New Roman" w:hint="eastAsia"/>
        </w:rPr>
        <w:t>匆忙，赶往</w:t>
      </w:r>
      <w:r>
        <w:rPr>
          <w:rFonts w:ascii="Times New Roman" w:hAnsi="Times New Roman" w:cs="Times New Roman"/>
        </w:rPr>
        <w:t xml:space="preserve">          fight our way onto the bus </w:t>
      </w:r>
      <w:r>
        <w:rPr>
          <w:rFonts w:ascii="Times New Roman" w:hAnsi="Times New Roman" w:cs="Times New Roman" w:hint="eastAsia"/>
        </w:rPr>
        <w:t>挤上公交车</w:t>
      </w:r>
      <w:r>
        <w:rPr>
          <w:rFonts w:ascii="Times New Roman" w:hAnsi="Times New Roman" w:cs="Times New Roman"/>
        </w:rPr>
        <w:t xml:space="preserve">             crowded </w:t>
      </w:r>
      <w:r>
        <w:rPr>
          <w:rFonts w:ascii="Times New Roman" w:hAnsi="Times New Roman" w:cs="Times New Roman" w:hint="eastAsia"/>
        </w:rPr>
        <w:t>拥挤的</w:t>
      </w:r>
      <w:r>
        <w:rPr>
          <w:rFonts w:ascii="Times New Roman" w:hAnsi="Times New Roman" w:cs="Times New Roman"/>
        </w:rPr>
        <w:t xml:space="preserve">  give way to </w:t>
      </w:r>
      <w:r>
        <w:rPr>
          <w:rFonts w:ascii="Times New Roman" w:hAnsi="Times New Roman" w:cs="Times New Roman" w:hint="eastAsia"/>
        </w:rPr>
        <w:t>给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>让路</w:t>
      </w:r>
      <w:r>
        <w:rPr>
          <w:rFonts w:ascii="Times New Roman" w:hAnsi="Times New Roman" w:cs="Times New Roman"/>
        </w:rPr>
        <w:t xml:space="preserve">   </w:t>
      </w:r>
    </w:p>
    <w:sectPr w:rsidR="00AC4F9E" w:rsidRPr="00492281" w:rsidSect="008E47D9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9E" w:rsidRDefault="00AC4F9E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C4F9E" w:rsidRDefault="00AC4F9E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9E" w:rsidRPr="00C260BA" w:rsidRDefault="00AC4F9E" w:rsidP="006C4B2B">
    <w:pPr>
      <w:pStyle w:val="Footer"/>
      <w:ind w:firstLineChars="750" w:firstLine="31680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Stories-11</w:t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06"/>
      <w:gridCol w:w="1320"/>
      <w:gridCol w:w="1320"/>
      <w:gridCol w:w="1320"/>
      <w:gridCol w:w="1320"/>
      <w:gridCol w:w="1321"/>
      <w:gridCol w:w="1321"/>
    </w:tblGrid>
    <w:tr w:rsidR="00AC4F9E" w:rsidTr="007550F9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4F9E" w:rsidRDefault="00AC4F9E">
          <w:pPr>
            <w:rPr>
              <w:rFonts w:ascii="Times New Roman" w:hAnsi="Times New Roman" w:cs="Times New Roman"/>
            </w:rPr>
          </w:pPr>
        </w:p>
        <w:p w:rsidR="00AC4F9E" w:rsidRDefault="00AC4F9E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4F9E" w:rsidRDefault="00AC4F9E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4F9E" w:rsidRDefault="00AC4F9E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4F9E" w:rsidRDefault="00AC4F9E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4F9E" w:rsidRDefault="00AC4F9E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4F9E" w:rsidRDefault="00AC4F9E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C4F9E" w:rsidRDefault="00AC4F9E">
          <w:pPr>
            <w:rPr>
              <w:rFonts w:ascii="Times New Roman" w:hAnsi="Times New Roman" w:cs="Times New Roman"/>
            </w:rPr>
          </w:pPr>
        </w:p>
      </w:tc>
    </w:tr>
  </w:tbl>
  <w:p w:rsidR="00AC4F9E" w:rsidRPr="00C260BA" w:rsidRDefault="00AC4F9E" w:rsidP="007550F9">
    <w:pPr>
      <w:pStyle w:val="Footer"/>
      <w:rPr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9E" w:rsidRDefault="00AC4F9E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C4F9E" w:rsidRDefault="00AC4F9E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9E" w:rsidRPr="00286FB9" w:rsidRDefault="00AC4F9E" w:rsidP="008D1A28">
    <w:pPr>
      <w:jc w:val="left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</w:rPr>
      <w:t xml:space="preserve">Class: ______________ </w:t>
    </w:r>
    <w:r w:rsidRPr="00C356DB">
      <w:rPr>
        <w:rFonts w:ascii="Times New Roman" w:hAnsi="Times New Roman" w:cs="Times New Roman"/>
        <w:sz w:val="28"/>
        <w:szCs w:val="28"/>
      </w:rPr>
      <w:t>Name</w:t>
    </w:r>
    <w:r>
      <w:rPr>
        <w:rFonts w:ascii="Times New Roman" w:hAnsi="Times New Roman" w:cs="Times New Roman"/>
        <w:sz w:val="28"/>
        <w:szCs w:val="28"/>
      </w:rPr>
      <w:t>_________________ Teacher: _____________</w:t>
    </w:r>
  </w:p>
  <w:p w:rsidR="00AC4F9E" w:rsidRDefault="00AC4F9E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07735"/>
    <w:rsid w:val="00014BBE"/>
    <w:rsid w:val="000331E7"/>
    <w:rsid w:val="00060033"/>
    <w:rsid w:val="00076CD5"/>
    <w:rsid w:val="00080CCD"/>
    <w:rsid w:val="00080E92"/>
    <w:rsid w:val="00093D63"/>
    <w:rsid w:val="000C4E12"/>
    <w:rsid w:val="000E1619"/>
    <w:rsid w:val="000E2464"/>
    <w:rsid w:val="000E6C10"/>
    <w:rsid w:val="00114A47"/>
    <w:rsid w:val="00152B3F"/>
    <w:rsid w:val="001779B8"/>
    <w:rsid w:val="00177CF0"/>
    <w:rsid w:val="0018774F"/>
    <w:rsid w:val="00194F86"/>
    <w:rsid w:val="001E2521"/>
    <w:rsid w:val="00230152"/>
    <w:rsid w:val="00244B34"/>
    <w:rsid w:val="00286FB9"/>
    <w:rsid w:val="002A3011"/>
    <w:rsid w:val="002A51BC"/>
    <w:rsid w:val="002B4E1C"/>
    <w:rsid w:val="002C25AC"/>
    <w:rsid w:val="002C3E6B"/>
    <w:rsid w:val="003110D7"/>
    <w:rsid w:val="003622A2"/>
    <w:rsid w:val="00391EBF"/>
    <w:rsid w:val="003C3495"/>
    <w:rsid w:val="003D465B"/>
    <w:rsid w:val="00433E68"/>
    <w:rsid w:val="00435BEC"/>
    <w:rsid w:val="00481C23"/>
    <w:rsid w:val="00487CF7"/>
    <w:rsid w:val="00492281"/>
    <w:rsid w:val="004C7961"/>
    <w:rsid w:val="004D0B55"/>
    <w:rsid w:val="004D3AB2"/>
    <w:rsid w:val="004F198A"/>
    <w:rsid w:val="00526EF5"/>
    <w:rsid w:val="00533706"/>
    <w:rsid w:val="0053411F"/>
    <w:rsid w:val="0055398F"/>
    <w:rsid w:val="00570A19"/>
    <w:rsid w:val="00576E2A"/>
    <w:rsid w:val="005855D3"/>
    <w:rsid w:val="00597D3B"/>
    <w:rsid w:val="005C6599"/>
    <w:rsid w:val="005E433D"/>
    <w:rsid w:val="005E4C6C"/>
    <w:rsid w:val="00632BA7"/>
    <w:rsid w:val="00633760"/>
    <w:rsid w:val="0064139D"/>
    <w:rsid w:val="00661BD4"/>
    <w:rsid w:val="00671ED2"/>
    <w:rsid w:val="00685E39"/>
    <w:rsid w:val="006A2AE0"/>
    <w:rsid w:val="006C4B2B"/>
    <w:rsid w:val="006F01B2"/>
    <w:rsid w:val="00720412"/>
    <w:rsid w:val="00731D2A"/>
    <w:rsid w:val="00746C78"/>
    <w:rsid w:val="007550F9"/>
    <w:rsid w:val="007819E4"/>
    <w:rsid w:val="00790653"/>
    <w:rsid w:val="007F16F0"/>
    <w:rsid w:val="00800CFE"/>
    <w:rsid w:val="0080540E"/>
    <w:rsid w:val="008126A8"/>
    <w:rsid w:val="00814DC3"/>
    <w:rsid w:val="00836D69"/>
    <w:rsid w:val="00856275"/>
    <w:rsid w:val="00864A63"/>
    <w:rsid w:val="008823B0"/>
    <w:rsid w:val="008D1A28"/>
    <w:rsid w:val="008E47D9"/>
    <w:rsid w:val="009070C5"/>
    <w:rsid w:val="0098729D"/>
    <w:rsid w:val="00990A2C"/>
    <w:rsid w:val="009C2075"/>
    <w:rsid w:val="009C6E06"/>
    <w:rsid w:val="009D119C"/>
    <w:rsid w:val="009D3374"/>
    <w:rsid w:val="00A05CD1"/>
    <w:rsid w:val="00A272E0"/>
    <w:rsid w:val="00A8340B"/>
    <w:rsid w:val="00A9741C"/>
    <w:rsid w:val="00AA3884"/>
    <w:rsid w:val="00AC4F9E"/>
    <w:rsid w:val="00AE08B8"/>
    <w:rsid w:val="00AF0140"/>
    <w:rsid w:val="00AF731A"/>
    <w:rsid w:val="00B343F8"/>
    <w:rsid w:val="00BA6F64"/>
    <w:rsid w:val="00BB1935"/>
    <w:rsid w:val="00BC2953"/>
    <w:rsid w:val="00BD5DCB"/>
    <w:rsid w:val="00BE26CA"/>
    <w:rsid w:val="00BE48D6"/>
    <w:rsid w:val="00BE6452"/>
    <w:rsid w:val="00BF7734"/>
    <w:rsid w:val="00C20547"/>
    <w:rsid w:val="00C2533D"/>
    <w:rsid w:val="00C260BA"/>
    <w:rsid w:val="00C279FE"/>
    <w:rsid w:val="00C356DB"/>
    <w:rsid w:val="00C56B5C"/>
    <w:rsid w:val="00CA2FAA"/>
    <w:rsid w:val="00CD3FE9"/>
    <w:rsid w:val="00D4159E"/>
    <w:rsid w:val="00D53C65"/>
    <w:rsid w:val="00D54846"/>
    <w:rsid w:val="00DC6529"/>
    <w:rsid w:val="00DD140F"/>
    <w:rsid w:val="00DE3F0F"/>
    <w:rsid w:val="00E54DE9"/>
    <w:rsid w:val="00E607C3"/>
    <w:rsid w:val="00E65869"/>
    <w:rsid w:val="00E76F5B"/>
    <w:rsid w:val="00E77344"/>
    <w:rsid w:val="00E92462"/>
    <w:rsid w:val="00E95C87"/>
    <w:rsid w:val="00E96368"/>
    <w:rsid w:val="00EA3489"/>
    <w:rsid w:val="00ED1337"/>
    <w:rsid w:val="00ED6398"/>
    <w:rsid w:val="00EE63BC"/>
    <w:rsid w:val="00F53226"/>
    <w:rsid w:val="00F641FE"/>
    <w:rsid w:val="00F92F27"/>
    <w:rsid w:val="00FE7ADA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C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5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1</Pages>
  <Words>127</Words>
  <Characters>730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Class:¬¬¬¬¬¬¬¬¬¬              Name:             Teacher:_____________</dc:title>
  <dc:subject/>
  <dc:creator>Paris</dc:creator>
  <cp:keywords/>
  <dc:description/>
  <cp:lastModifiedBy>Paris.LiuBJ</cp:lastModifiedBy>
  <cp:revision>26</cp:revision>
  <dcterms:created xsi:type="dcterms:W3CDTF">2012-03-19T08:55:00Z</dcterms:created>
  <dcterms:modified xsi:type="dcterms:W3CDTF">2012-06-11T07:21:00Z</dcterms:modified>
</cp:coreProperties>
</file>