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CB" w:rsidRPr="00757FC5" w:rsidRDefault="00E729CB" w:rsidP="00757FC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577519">
        <w:rPr>
          <w:rFonts w:ascii="Times New Roman" w:hAnsi="Times New Roman" w:cs="Times New Roman"/>
          <w:sz w:val="28"/>
          <w:szCs w:val="28"/>
        </w:rPr>
        <w:t>Class: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</w:t>
      </w:r>
      <w:r w:rsidRPr="00577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7FC5">
        <w:rPr>
          <w:rFonts w:ascii="Times New Roman" w:hAnsi="Times New Roman" w:cs="Times New Roman"/>
          <w:sz w:val="28"/>
          <w:szCs w:val="28"/>
        </w:rPr>
        <w:t>Name</w:t>
      </w:r>
      <w:r w:rsidRPr="005775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 </w:t>
      </w:r>
      <w:r w:rsidRPr="00577519">
        <w:rPr>
          <w:rFonts w:ascii="Times New Roman" w:hAnsi="Times New Roman" w:cs="Times New Roman"/>
          <w:sz w:val="28"/>
          <w:szCs w:val="28"/>
        </w:rPr>
        <w:t>Teacher: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</w:p>
    <w:p w:rsidR="00E729CB" w:rsidRDefault="00E729CB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29CB" w:rsidRPr="005369AB" w:rsidRDefault="00E729CB" w:rsidP="00AF7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N</w:t>
      </w:r>
      <w:r w:rsidRPr="00540379">
        <w:rPr>
          <w:rFonts w:ascii="Times New Roman" w:hAnsi="Times New Roman" w:cs="Times New Roman"/>
          <w:b/>
          <w:color w:val="FF0000"/>
          <w:sz w:val="36"/>
          <w:szCs w:val="36"/>
        </w:rPr>
        <w:t>ur</w:t>
      </w:r>
      <w:r>
        <w:rPr>
          <w:rFonts w:ascii="Times New Roman" w:hAnsi="Times New Roman" w:cs="Times New Roman"/>
          <w:b/>
          <w:sz w:val="36"/>
          <w:szCs w:val="36"/>
        </w:rPr>
        <w:t>se Should Give Me Some Money</w:t>
      </w:r>
    </w:p>
    <w:p w:rsidR="00E729CB" w:rsidRDefault="00E729CB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29CB" w:rsidRDefault="00E729CB" w:rsidP="00E669A1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day, Joe is ill. His mother takes him to the hospital. The doctor asks the n</w:t>
      </w:r>
      <w:r w:rsidRPr="00540379">
        <w:rPr>
          <w:rFonts w:ascii="Times New Roman" w:hAnsi="Times New Roman" w:cs="Times New Roman"/>
          <w:b/>
          <w:color w:val="FF0000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se to give him an injection. Joe cries for a long time.</w:t>
      </w:r>
    </w:p>
    <w:p w:rsidR="00E729CB" w:rsidRDefault="00E729CB" w:rsidP="00E669A1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“Dear son, don’t cry. You’ll feel better after a while.”</w:t>
      </w:r>
    </w:p>
    <w:p w:rsidR="00E729CB" w:rsidRDefault="00E729CB" w:rsidP="00E669A1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Joe t</w:t>
      </w:r>
      <w:r w:rsidRPr="00540379">
        <w:rPr>
          <w:rFonts w:ascii="Times New Roman" w:hAnsi="Times New Roman" w:cs="Times New Roman"/>
          <w:b/>
          <w:color w:val="FF0000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ns around, he sees his mother take out some money from her p</w:t>
      </w:r>
      <w:r w:rsidRPr="00540379">
        <w:rPr>
          <w:rFonts w:ascii="Times New Roman" w:hAnsi="Times New Roman" w:cs="Times New Roman"/>
          <w:b/>
          <w:color w:val="FF0000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se and give it to the n</w:t>
      </w:r>
      <w:r w:rsidRPr="00540379">
        <w:rPr>
          <w:rFonts w:ascii="Times New Roman" w:hAnsi="Times New Roman" w:cs="Times New Roman"/>
          <w:b/>
          <w:color w:val="FF0000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se. Joe says angrily, “No, she h</w:t>
      </w:r>
      <w:r w:rsidRPr="00540379">
        <w:rPr>
          <w:rFonts w:ascii="Times New Roman" w:hAnsi="Times New Roman" w:cs="Times New Roman"/>
          <w:b/>
          <w:color w:val="FF0000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t me. She made me cry. She should give me some money.”</w:t>
      </w:r>
    </w:p>
    <w:p w:rsidR="00E729CB" w:rsidRPr="00757FC5" w:rsidRDefault="00E729CB" w:rsidP="00AF731A">
      <w:pPr>
        <w:ind w:firstLine="240"/>
        <w:rPr>
          <w:rFonts w:ascii="Times New Roman" w:hAnsi="Times New Roman" w:cs="Times New Roman"/>
          <w:sz w:val="28"/>
          <w:szCs w:val="28"/>
        </w:rPr>
      </w:pPr>
    </w:p>
    <w:p w:rsidR="00E729CB" w:rsidRPr="00577519" w:rsidRDefault="00E729CB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77519">
        <w:rPr>
          <w:rFonts w:ascii="Times New Roman" w:hAnsi="Times New Roman" w:cs="Times New Roman"/>
          <w:sz w:val="28"/>
          <w:szCs w:val="28"/>
        </w:rPr>
        <w:t xml:space="preserve"> (Tru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77519">
        <w:rPr>
          <w:rFonts w:ascii="Times New Roman" w:hAnsi="SimSun" w:cs="SimSun" w:hint="eastAsia"/>
          <w:sz w:val="28"/>
          <w:szCs w:val="28"/>
        </w:rPr>
        <w:t>）</w:t>
      </w:r>
      <w:r w:rsidRPr="00577519">
        <w:rPr>
          <w:rFonts w:ascii="Times New Roman" w:hAnsi="Times New Roman" w:cs="Times New Roman"/>
          <w:sz w:val="28"/>
          <w:szCs w:val="28"/>
        </w:rPr>
        <w:t xml:space="preserve">or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77519">
        <w:rPr>
          <w:rFonts w:ascii="Times New Roman" w:hAnsi="Times New Roman" w:cs="Times New Roman"/>
          <w:sz w:val="28"/>
          <w:szCs w:val="28"/>
        </w:rPr>
        <w:t xml:space="preserve"> (False) according to the story:</w:t>
      </w:r>
    </w:p>
    <w:p w:rsidR="00E729CB" w:rsidRPr="00757FC5" w:rsidRDefault="00E729CB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>Joe’s mom takes him to the hospital.</w:t>
      </w:r>
    </w:p>
    <w:p w:rsidR="00E729CB" w:rsidRPr="00757FC5" w:rsidRDefault="00E729CB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>The doctor asks the n</w:t>
      </w:r>
      <w:r w:rsidRPr="00540379">
        <w:rPr>
          <w:rFonts w:ascii="Times New Roman" w:hAnsi="Times New Roman" w:cs="Times New Roman"/>
          <w:b/>
          <w:color w:val="FF0000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se to give Joe an injection.</w:t>
      </w:r>
    </w:p>
    <w:p w:rsidR="00E729CB" w:rsidRPr="00757FC5" w:rsidRDefault="00E729CB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(       ) 3. </w:t>
      </w:r>
      <w:r>
        <w:rPr>
          <w:rFonts w:ascii="Times New Roman" w:hAnsi="Times New Roman" w:cs="Times New Roman"/>
          <w:sz w:val="28"/>
          <w:szCs w:val="28"/>
        </w:rPr>
        <w:t>Joe cries because he wants some money.</w:t>
      </w:r>
    </w:p>
    <w:p w:rsidR="00E729CB" w:rsidRPr="00757FC5" w:rsidRDefault="00E729CB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(       ) 4. </w:t>
      </w:r>
      <w:r>
        <w:rPr>
          <w:rFonts w:ascii="Times New Roman" w:hAnsi="Times New Roman" w:cs="Times New Roman"/>
          <w:sz w:val="28"/>
          <w:szCs w:val="28"/>
        </w:rPr>
        <w:t>Joe’s mom tells Joe not to cry.</w:t>
      </w:r>
    </w:p>
    <w:p w:rsidR="00E729CB" w:rsidRPr="00757FC5" w:rsidRDefault="00E729CB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(       ) 5. </w:t>
      </w:r>
      <w:r>
        <w:rPr>
          <w:rFonts w:ascii="Times New Roman" w:hAnsi="Times New Roman" w:cs="Times New Roman"/>
          <w:sz w:val="28"/>
          <w:szCs w:val="28"/>
        </w:rPr>
        <w:t>Joe thinks the nurse should give him money.</w:t>
      </w:r>
    </w:p>
    <w:p w:rsidR="00E729CB" w:rsidRPr="00577519" w:rsidRDefault="00E729CB">
      <w:pPr>
        <w:rPr>
          <w:rFonts w:ascii="Times New Roman" w:hAnsi="Times New Roman" w:cs="Times New Roman"/>
        </w:rPr>
      </w:pPr>
    </w:p>
    <w:p w:rsidR="00E729CB" w:rsidRPr="00577519" w:rsidRDefault="00E729CB">
      <w:pPr>
        <w:rPr>
          <w:rFonts w:ascii="Times New Roman" w:hAnsi="Times New Roman" w:cs="Times New Roman"/>
        </w:rPr>
      </w:pPr>
    </w:p>
    <w:p w:rsidR="00E729CB" w:rsidRDefault="00E729CB">
      <w:pPr>
        <w:rPr>
          <w:rFonts w:ascii="Times New Roman" w:hAnsi="Times New Roman" w:cs="Times New Roman"/>
        </w:rPr>
      </w:pPr>
    </w:p>
    <w:p w:rsidR="00E729CB" w:rsidRDefault="00E729CB">
      <w:pPr>
        <w:rPr>
          <w:rFonts w:ascii="Times New Roman" w:hAnsi="Times New Roman" w:cs="Times New Roman"/>
        </w:rPr>
      </w:pPr>
    </w:p>
    <w:p w:rsidR="00E729CB" w:rsidRDefault="00E729CB">
      <w:pPr>
        <w:rPr>
          <w:rFonts w:ascii="Times New Roman" w:hAnsi="Times New Roman" w:cs="Times New Roman"/>
        </w:rPr>
      </w:pPr>
    </w:p>
    <w:p w:rsidR="00E729CB" w:rsidRPr="00577519" w:rsidRDefault="00E729CB">
      <w:pPr>
        <w:rPr>
          <w:rFonts w:ascii="Times New Roman" w:hAnsi="Times New Roman" w:cs="Times New Roman"/>
        </w:rPr>
      </w:pPr>
    </w:p>
    <w:p w:rsidR="00E729CB" w:rsidRPr="00577519" w:rsidRDefault="00E729CB">
      <w:pPr>
        <w:rPr>
          <w:rFonts w:ascii="Times New Roman" w:hAnsi="Times New Roman" w:cs="Times New Roman"/>
        </w:rPr>
      </w:pPr>
    </w:p>
    <w:p w:rsidR="00E729CB" w:rsidRDefault="00E729CB">
      <w:pPr>
        <w:rPr>
          <w:rFonts w:ascii="Times New Roman" w:hAnsi="Times New Roman" w:cs="Times New Roman"/>
        </w:rPr>
      </w:pPr>
    </w:p>
    <w:p w:rsidR="00E729CB" w:rsidRPr="00577519" w:rsidRDefault="00E72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40379">
        <w:rPr>
          <w:rFonts w:ascii="Times New Roman" w:hAnsi="Times New Roman" w:cs="Times New Roman"/>
          <w:b/>
          <w:color w:val="FF0000"/>
        </w:rPr>
        <w:t>ur</w:t>
      </w:r>
      <w:r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 w:hint="eastAsia"/>
        </w:rPr>
        <w:t>护士</w:t>
      </w:r>
      <w:r>
        <w:rPr>
          <w:rFonts w:ascii="Times New Roman" w:hAnsi="Times New Roman" w:cs="Times New Roman"/>
        </w:rPr>
        <w:t xml:space="preserve">           injection </w:t>
      </w:r>
      <w:r>
        <w:rPr>
          <w:rFonts w:ascii="Times New Roman" w:hAnsi="Times New Roman" w:cs="Times New Roman" w:hint="eastAsia"/>
        </w:rPr>
        <w:t>打针</w:t>
      </w:r>
      <w:r>
        <w:rPr>
          <w:rFonts w:ascii="Times New Roman" w:hAnsi="Times New Roman" w:cs="Times New Roman"/>
        </w:rPr>
        <w:t xml:space="preserve">      after a while  </w:t>
      </w:r>
      <w:r>
        <w:rPr>
          <w:rFonts w:ascii="Times New Roman" w:hAnsi="Times New Roman" w:cs="Times New Roman" w:hint="eastAsia"/>
        </w:rPr>
        <w:t>过一会儿</w:t>
      </w:r>
      <w:r>
        <w:rPr>
          <w:rFonts w:ascii="Times New Roman" w:hAnsi="Times New Roman" w:cs="Times New Roman"/>
        </w:rPr>
        <w:t xml:space="preserve">        t</w:t>
      </w:r>
      <w:r w:rsidRPr="00540379">
        <w:rPr>
          <w:rFonts w:ascii="Times New Roman" w:hAnsi="Times New Roman" w:cs="Times New Roman"/>
          <w:b/>
          <w:color w:val="FF0000"/>
        </w:rPr>
        <w:t>ur</w:t>
      </w:r>
      <w:r>
        <w:rPr>
          <w:rFonts w:ascii="Times New Roman" w:hAnsi="Times New Roman" w:cs="Times New Roman"/>
        </w:rPr>
        <w:t xml:space="preserve">n around </w:t>
      </w:r>
      <w:r>
        <w:rPr>
          <w:rFonts w:ascii="Times New Roman" w:hAnsi="Times New Roman" w:cs="Times New Roman" w:hint="eastAsia"/>
        </w:rPr>
        <w:t>转过身来</w:t>
      </w:r>
      <w:r>
        <w:rPr>
          <w:rFonts w:ascii="Times New Roman" w:hAnsi="Times New Roman" w:cs="Times New Roman"/>
        </w:rPr>
        <w:t xml:space="preserve">     h</w:t>
      </w:r>
      <w:r w:rsidRPr="00540379">
        <w:rPr>
          <w:rFonts w:ascii="Times New Roman" w:hAnsi="Times New Roman" w:cs="Times New Roman"/>
          <w:b/>
          <w:color w:val="FF0000"/>
        </w:rPr>
        <w:t>ur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 w:hint="eastAsia"/>
        </w:rPr>
        <w:t>弄疼，伤害</w:t>
      </w:r>
    </w:p>
    <w:sectPr w:rsidR="00E729CB" w:rsidRPr="00577519" w:rsidSect="008E47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CB" w:rsidRDefault="00E729CB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729CB" w:rsidRDefault="00E729CB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06"/>
      <w:gridCol w:w="1320"/>
      <w:gridCol w:w="1320"/>
      <w:gridCol w:w="1320"/>
      <w:gridCol w:w="1320"/>
      <w:gridCol w:w="1321"/>
      <w:gridCol w:w="1321"/>
    </w:tblGrid>
    <w:tr w:rsidR="00E729CB" w:rsidTr="00CA6583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9CB" w:rsidRDefault="00E729CB" w:rsidP="00CA6583">
          <w:pPr>
            <w:rPr>
              <w:rFonts w:ascii="Times New Roman" w:hAnsi="Times New Roman" w:cs="Times New Roman"/>
            </w:rPr>
          </w:pPr>
        </w:p>
      </w:tc>
    </w:tr>
  </w:tbl>
  <w:p w:rsidR="00E729CB" w:rsidRPr="00577519" w:rsidRDefault="00E729CB" w:rsidP="00E729CB">
    <w:pPr>
      <w:pStyle w:val="Footer"/>
      <w:ind w:firstLineChars="750" w:firstLine="31680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>tories</w:t>
    </w:r>
    <w:r>
      <w:rPr>
        <w:sz w:val="24"/>
        <w:szCs w:val="24"/>
      </w:rPr>
      <w:t>-14</w:t>
    </w:r>
    <w:r w:rsidRPr="00C260BA">
      <w:rPr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CB" w:rsidRDefault="00E729CB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729CB" w:rsidRDefault="00E729CB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14BBE"/>
    <w:rsid w:val="000C13E5"/>
    <w:rsid w:val="000C23E7"/>
    <w:rsid w:val="000E7F3E"/>
    <w:rsid w:val="001624C3"/>
    <w:rsid w:val="00203F56"/>
    <w:rsid w:val="00222DB5"/>
    <w:rsid w:val="00230152"/>
    <w:rsid w:val="002335FD"/>
    <w:rsid w:val="002A3BF9"/>
    <w:rsid w:val="002A51BC"/>
    <w:rsid w:val="002C25AC"/>
    <w:rsid w:val="002E5602"/>
    <w:rsid w:val="00366BEB"/>
    <w:rsid w:val="003A79E9"/>
    <w:rsid w:val="00435BEC"/>
    <w:rsid w:val="004B107D"/>
    <w:rsid w:val="004D0B55"/>
    <w:rsid w:val="004F7CBC"/>
    <w:rsid w:val="005369AB"/>
    <w:rsid w:val="00540379"/>
    <w:rsid w:val="00570E8A"/>
    <w:rsid w:val="00577519"/>
    <w:rsid w:val="00597D3B"/>
    <w:rsid w:val="005C6599"/>
    <w:rsid w:val="005E4C6C"/>
    <w:rsid w:val="00624FA0"/>
    <w:rsid w:val="006A4875"/>
    <w:rsid w:val="00740995"/>
    <w:rsid w:val="00757FC5"/>
    <w:rsid w:val="0081391C"/>
    <w:rsid w:val="008E47D9"/>
    <w:rsid w:val="009100C9"/>
    <w:rsid w:val="009D119C"/>
    <w:rsid w:val="00A00240"/>
    <w:rsid w:val="00AF0140"/>
    <w:rsid w:val="00AF731A"/>
    <w:rsid w:val="00B06512"/>
    <w:rsid w:val="00BD5DCB"/>
    <w:rsid w:val="00BE26CA"/>
    <w:rsid w:val="00BE48D6"/>
    <w:rsid w:val="00C260BA"/>
    <w:rsid w:val="00C272B5"/>
    <w:rsid w:val="00C356DB"/>
    <w:rsid w:val="00C43239"/>
    <w:rsid w:val="00C60844"/>
    <w:rsid w:val="00C64A5E"/>
    <w:rsid w:val="00CA2FAA"/>
    <w:rsid w:val="00CA6583"/>
    <w:rsid w:val="00D53C65"/>
    <w:rsid w:val="00D73108"/>
    <w:rsid w:val="00E01810"/>
    <w:rsid w:val="00E669A1"/>
    <w:rsid w:val="00E729CB"/>
    <w:rsid w:val="00EA4463"/>
    <w:rsid w:val="00ED1337"/>
    <w:rsid w:val="00EE63BC"/>
    <w:rsid w:val="00F55CB8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136</Words>
  <Characters>780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Paris.LiuBJ</cp:lastModifiedBy>
  <cp:revision>26</cp:revision>
  <dcterms:created xsi:type="dcterms:W3CDTF">2012-01-05T06:16:00Z</dcterms:created>
  <dcterms:modified xsi:type="dcterms:W3CDTF">2012-05-28T08:20:00Z</dcterms:modified>
</cp:coreProperties>
</file>